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eastAsia="en-GB"/>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716C2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9F05FA8" w:rsidR="00B65513" w:rsidRPr="0007110E" w:rsidRDefault="00245696" w:rsidP="00245696">
                <w:pPr>
                  <w:tabs>
                    <w:tab w:val="left" w:pos="426"/>
                  </w:tabs>
                  <w:spacing w:before="120"/>
                  <w:rPr>
                    <w:bCs/>
                    <w:lang w:val="en-IE" w:eastAsia="en-GB"/>
                  </w:rPr>
                </w:pPr>
                <w:r>
                  <w:rPr>
                    <w:bCs/>
                    <w:lang w:val="en-IE" w:eastAsia="en-GB"/>
                  </w:rPr>
                  <w:t>OLAF-A-02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F722995" w:rsidR="00D96984" w:rsidRPr="0007110E" w:rsidRDefault="00704334" w:rsidP="00704334">
                <w:pPr>
                  <w:tabs>
                    <w:tab w:val="left" w:pos="426"/>
                  </w:tabs>
                  <w:spacing w:before="120"/>
                  <w:rPr>
                    <w:bCs/>
                    <w:lang w:val="en-IE" w:eastAsia="en-GB"/>
                  </w:rPr>
                </w:pPr>
                <w:r>
                  <w:rPr>
                    <w:bCs/>
                    <w:lang w:val="en-IE" w:eastAsia="en-GB"/>
                  </w:rPr>
                  <w:t>369246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537A5FE" w:rsidR="00E21DBD" w:rsidRPr="0007110E" w:rsidRDefault="00704334" w:rsidP="00E82667">
                <w:pPr>
                  <w:tabs>
                    <w:tab w:val="left" w:pos="426"/>
                  </w:tabs>
                  <w:spacing w:before="120"/>
                  <w:rPr>
                    <w:bCs/>
                    <w:lang w:val="en-IE" w:eastAsia="en-GB"/>
                  </w:rPr>
                </w:pPr>
                <w:r>
                  <w:rPr>
                    <w:bCs/>
                    <w:lang w:val="en-IE" w:eastAsia="en-GB"/>
                  </w:rPr>
                  <w:t>Mr Vasil KIROV</w:t>
                </w:r>
              </w:p>
            </w:sdtContent>
          </w:sdt>
          <w:p w14:paraId="34CF737A" w14:textId="60D89397" w:rsidR="00E21DBD" w:rsidRPr="0007110E" w:rsidRDefault="00716C2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Pr>
                    <w:bCs/>
                    <w:lang w:val="en-IE" w:eastAsia="en-GB"/>
                  </w:rPr>
                  <w:t>2024</w:t>
                </w:r>
              </w:sdtContent>
            </w:sdt>
          </w:p>
          <w:p w14:paraId="158DD156" w14:textId="15DF87D7" w:rsidR="00E21DBD" w:rsidRPr="0007110E" w:rsidRDefault="00716C2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04334">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70433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0100303"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2pt;height:21.55pt" o:ole="">
                  <v:imagedata r:id="rId12" o:title=""/>
                </v:shape>
                <w:control r:id="rId13" w:name="OptionButton6" w:shapeid="_x0000_i1037"/>
              </w:object>
            </w:r>
            <w:r>
              <w:rPr>
                <w:bCs/>
                <w:szCs w:val="24"/>
              </w:rPr>
              <w:object w:dxaOrig="225" w:dyaOrig="225" w14:anchorId="1B1CECAE">
                <v:shape id="_x0000_i1039" type="#_x0000_t75" style="width:108.2pt;height:21.5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AAD7098"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2pt;height:21.5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716C2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716C2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716C2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274DB33"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35pt;height:21.5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7787FF50"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45" type="#_x0000_t75" style="width:108.2pt;height:21.55pt" o:ole="">
                  <v:imagedata r:id="rId20" o:title=""/>
                </v:shape>
                <w:control r:id="rId21" w:name="OptionButton2" w:shapeid="_x0000_i1045"/>
              </w:object>
            </w:r>
            <w:r>
              <w:rPr>
                <w:bCs/>
                <w:szCs w:val="24"/>
              </w:rPr>
              <w:object w:dxaOrig="225" w:dyaOrig="225" w14:anchorId="0992615F">
                <v:shape id="_x0000_i1047" type="#_x0000_t75" style="width:108.2pt;height:21.5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688E0414" w14:textId="77777777" w:rsidR="00704334" w:rsidRPr="00704334" w:rsidRDefault="00704334" w:rsidP="00704334">
          <w:pPr>
            <w:rPr>
              <w:lang w:val="en-US" w:eastAsia="en-GB"/>
            </w:rPr>
          </w:pPr>
          <w:r w:rsidRPr="00704334">
            <w:rPr>
              <w:lang w:val="en-US" w:eastAsia="en-GB"/>
            </w:rPr>
            <w:t xml:space="preserve">The European Anti-Fraud Office (OLAF) is both an investigative service and the Directorate General of the Commission responsible for the design and delivery of anti-fraud policy. The Director General of OLAF has statutory independence in the conducting of investigations into allegations of fraud and other illegal activities with financial consequences for the European budget. OLAF’s independent investigation powers cover all EU Institutions and bodies, as well as economic operators receiving funds from the EU budget both in Member States and in third countries. </w:t>
          </w:r>
        </w:p>
        <w:p w14:paraId="2B3F5580" w14:textId="77777777" w:rsidR="00704334" w:rsidRPr="00704334" w:rsidRDefault="00704334" w:rsidP="00704334">
          <w:pPr>
            <w:rPr>
              <w:lang w:val="en-US" w:eastAsia="en-GB"/>
            </w:rPr>
          </w:pPr>
        </w:p>
        <w:p w14:paraId="59DD0438" w14:textId="37BFC7FF" w:rsidR="00E21DBD" w:rsidRDefault="00704334" w:rsidP="00704334">
          <w:pPr>
            <w:rPr>
              <w:lang w:val="en-US" w:eastAsia="en-GB"/>
            </w:rPr>
          </w:pPr>
          <w:r w:rsidRPr="00704334">
            <w:rPr>
              <w:lang w:val="en-US" w:eastAsia="en-GB"/>
            </w:rPr>
            <w:t>Unit A.2 Direct Expenditure – Operations and Investigations, conducts administrative investigations in the field of direct expenditure managed by the EU institutions, bodies, offices and agencies. Its operations cover all EU Member States as well as third countries. The unit investigates cases in the area of migration and home affairs, internal security, visa and border controls, Horizon Europe/Horizon 2020, Europe of Citizens Programme, Connecting Europe Facility (CEF), Trans-European Transport Networks (TEN-T), LIFE, ERASMUS+ and other areas funded by the European Union.</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3D305235" w14:textId="77777777" w:rsidR="00704334" w:rsidRPr="00704334" w:rsidRDefault="00704334" w:rsidP="00704334">
          <w:pPr>
            <w:rPr>
              <w:lang w:val="en-US" w:eastAsia="en-GB"/>
            </w:rPr>
          </w:pPr>
          <w:r w:rsidRPr="00704334">
            <w:rPr>
              <w:lang w:val="en-US" w:eastAsia="en-GB"/>
            </w:rPr>
            <w:t>OLAF offers an interesting and challenging position for a seconded national expert as investigator at Unit A.2.</w:t>
          </w:r>
        </w:p>
        <w:p w14:paraId="46EE3E07" w14:textId="01CE9CE4" w:rsidR="00E21DBD" w:rsidRPr="00AF7D78" w:rsidRDefault="00704334" w:rsidP="00704334">
          <w:pPr>
            <w:rPr>
              <w:lang w:val="en-US" w:eastAsia="en-GB"/>
            </w:rPr>
          </w:pPr>
          <w:r w:rsidRPr="00704334">
            <w:rPr>
              <w:lang w:val="en-US" w:eastAsia="en-GB"/>
            </w:rPr>
            <w:t>The investigator will conduct administrative investigations in accordance with Regulation 883/2013 (including interviews with witnesses and persons concerned, inspections of premises at the EU institutions, bodies, offices and agencies, on-the-spot checks at the premises of economic operators etc.).</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70676D9" w14:textId="439407D9" w:rsidR="000336DD" w:rsidRPr="000336DD" w:rsidRDefault="000336DD" w:rsidP="000336DD">
          <w:pPr>
            <w:rPr>
              <w:lang w:val="en-US" w:eastAsia="en-GB"/>
            </w:rPr>
          </w:pPr>
          <w:r w:rsidRPr="000336DD">
            <w:rPr>
              <w:lang w:val="en-US" w:eastAsia="en-GB"/>
            </w:rPr>
            <w:t xml:space="preserve">The ideal candidate should have a very good knowledge of OLAF's mission and procedures as well as of the </w:t>
          </w:r>
          <w:r w:rsidR="00C7646A">
            <w:rPr>
              <w:lang w:val="en-US" w:eastAsia="en-GB"/>
            </w:rPr>
            <w:t>EU</w:t>
          </w:r>
          <w:r w:rsidRPr="000336DD">
            <w:rPr>
              <w:lang w:val="en-US" w:eastAsia="en-GB"/>
            </w:rPr>
            <w:t xml:space="preserve"> anti-fraud policies and </w:t>
          </w:r>
          <w:r w:rsidR="00C7646A">
            <w:rPr>
              <w:lang w:val="en-US" w:eastAsia="en-GB"/>
            </w:rPr>
            <w:t>legislation</w:t>
          </w:r>
          <w:r w:rsidRPr="000336DD">
            <w:rPr>
              <w:lang w:val="en-US" w:eastAsia="en-GB"/>
            </w:rPr>
            <w:t>, s/he should have a very good knowledge of practices in investigative and prosecution work in the Member States. The successful candidate should ideally have a university degree in Law or Economics (at least four years of university). The following skills and competences are considered important:</w:t>
          </w:r>
        </w:p>
        <w:p w14:paraId="5E0A2F42" w14:textId="66EBD5BF" w:rsidR="000336DD" w:rsidRPr="000336DD" w:rsidRDefault="000336DD" w:rsidP="000336DD">
          <w:pPr>
            <w:rPr>
              <w:lang w:val="en-US" w:eastAsia="en-GB"/>
            </w:rPr>
          </w:pPr>
          <w:r w:rsidRPr="000336DD">
            <w:rPr>
              <w:lang w:val="en-US" w:eastAsia="en-GB"/>
            </w:rPr>
            <w:t xml:space="preserve">- </w:t>
          </w:r>
          <w:bookmarkStart w:id="3" w:name="_GoBack"/>
          <w:bookmarkEnd w:id="3"/>
          <w:r>
            <w:rPr>
              <w:lang w:val="en-US" w:eastAsia="en-GB"/>
            </w:rPr>
            <w:t xml:space="preserve">a very good knowledge of </w:t>
          </w:r>
          <w:r w:rsidRPr="000336DD">
            <w:rPr>
              <w:lang w:val="en-US" w:eastAsia="en-GB"/>
            </w:rPr>
            <w:t>English language (th</w:t>
          </w:r>
          <w:r>
            <w:rPr>
              <w:lang w:val="en-US" w:eastAsia="en-GB"/>
            </w:rPr>
            <w:t>e working language of the Unit)</w:t>
          </w:r>
          <w:r w:rsidRPr="000336DD">
            <w:rPr>
              <w:lang w:val="en-US" w:eastAsia="en-GB"/>
            </w:rPr>
            <w:t>;</w:t>
          </w:r>
        </w:p>
        <w:p w14:paraId="47C3DB4E" w14:textId="2391C1D9" w:rsidR="000336DD" w:rsidRPr="000336DD" w:rsidRDefault="000336DD" w:rsidP="000336DD">
          <w:pPr>
            <w:rPr>
              <w:lang w:val="en-US" w:eastAsia="en-GB"/>
            </w:rPr>
          </w:pPr>
          <w:r w:rsidRPr="000336DD">
            <w:rPr>
              <w:lang w:val="en-US" w:eastAsia="en-GB"/>
            </w:rPr>
            <w:t>- proven analytical and drafting skills</w:t>
          </w:r>
          <w:r>
            <w:rPr>
              <w:lang w:val="en-US" w:eastAsia="en-GB"/>
            </w:rPr>
            <w:t>, ability to organize and plan her/his work and to reach results</w:t>
          </w:r>
          <w:r w:rsidRPr="000336DD">
            <w:rPr>
              <w:lang w:val="en-US" w:eastAsia="en-GB"/>
            </w:rPr>
            <w:t>;</w:t>
          </w:r>
        </w:p>
        <w:p w14:paraId="3FC1217E" w14:textId="77777777" w:rsidR="000336DD" w:rsidRPr="000336DD" w:rsidRDefault="000336DD" w:rsidP="000336DD">
          <w:pPr>
            <w:rPr>
              <w:lang w:val="en-US" w:eastAsia="en-GB"/>
            </w:rPr>
          </w:pPr>
          <w:r w:rsidRPr="000336DD">
            <w:rPr>
              <w:lang w:val="en-US" w:eastAsia="en-GB"/>
            </w:rPr>
            <w:t>- a solid team spirit, an open mind and the ability to maintain good relations with a range of correspondents;</w:t>
          </w:r>
        </w:p>
        <w:p w14:paraId="6F2EB6A9" w14:textId="77777777" w:rsidR="000336DD" w:rsidRPr="000336DD" w:rsidRDefault="000336DD" w:rsidP="000336DD">
          <w:pPr>
            <w:rPr>
              <w:lang w:val="en-US" w:eastAsia="en-GB"/>
            </w:rPr>
          </w:pPr>
          <w:r w:rsidRPr="000336DD">
            <w:rPr>
              <w:lang w:val="en-US" w:eastAsia="en-GB"/>
            </w:rPr>
            <w:t>- excellent communication skills;</w:t>
          </w:r>
        </w:p>
        <w:p w14:paraId="51994EDB" w14:textId="6E227411" w:rsidR="002E40A9" w:rsidRPr="00AF7D78" w:rsidRDefault="000336DD" w:rsidP="000336DD">
          <w:pPr>
            <w:rPr>
              <w:lang w:val="en-US" w:eastAsia="en-GB"/>
            </w:rPr>
          </w:pPr>
          <w:r w:rsidRPr="000336DD">
            <w:rPr>
              <w:lang w:val="en-US" w:eastAsia="en-GB"/>
            </w:rPr>
            <w:t>Proven experience in the anti-fraud investigations would be an important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8D22" w14:textId="352734CC" w:rsidR="00F6462F" w:rsidRDefault="00F4683D">
    <w:pPr>
      <w:pStyle w:val="FooterLine"/>
      <w:jc w:val="center"/>
    </w:pPr>
    <w:r>
      <w:fldChar w:fldCharType="begin"/>
    </w:r>
    <w:r>
      <w:instrText>PAGE   \* MERGEFORMAT</w:instrText>
    </w:r>
    <w:r>
      <w:fldChar w:fldCharType="separate"/>
    </w:r>
    <w:r w:rsidR="00A012B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4"/>
  </w:num>
  <w:num w:numId="3">
    <w:abstractNumId w:val="9"/>
  </w:num>
  <w:num w:numId="4">
    <w:abstractNumId w:val="15"/>
  </w:num>
  <w:num w:numId="5">
    <w:abstractNumId w:val="20"/>
  </w:num>
  <w:num w:numId="6">
    <w:abstractNumId w:val="22"/>
  </w:num>
  <w:num w:numId="7">
    <w:abstractNumId w:val="2"/>
  </w:num>
  <w:num w:numId="8">
    <w:abstractNumId w:val="8"/>
  </w:num>
  <w:num w:numId="9">
    <w:abstractNumId w:val="17"/>
  </w:num>
  <w:num w:numId="10">
    <w:abstractNumId w:val="3"/>
  </w:num>
  <w:num w:numId="11">
    <w:abstractNumId w:val="5"/>
  </w:num>
  <w:num w:numId="12">
    <w:abstractNumId w:val="6"/>
  </w:num>
  <w:num w:numId="13">
    <w:abstractNumId w:val="10"/>
  </w:num>
  <w:num w:numId="14">
    <w:abstractNumId w:val="16"/>
  </w:num>
  <w:num w:numId="15">
    <w:abstractNumId w:val="19"/>
  </w:num>
  <w:num w:numId="16">
    <w:abstractNumId w:val="23"/>
  </w:num>
  <w:num w:numId="17">
    <w:abstractNumId w:val="11"/>
  </w:num>
  <w:num w:numId="18">
    <w:abstractNumId w:val="12"/>
  </w:num>
  <w:num w:numId="19">
    <w:abstractNumId w:val="24"/>
  </w:num>
  <w:num w:numId="20">
    <w:abstractNumId w:val="18"/>
  </w:num>
  <w:num w:numId="21">
    <w:abstractNumId w:val="21"/>
  </w:num>
  <w:num w:numId="22">
    <w:abstractNumId w:val="4"/>
  </w:num>
  <w:num w:numId="23">
    <w:abstractNumId w:val="7"/>
  </w:num>
  <w:num w:numId="24">
    <w:abstractNumId w:val="1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3"/>
  </w:num>
  <w:num w:numId="29">
    <w:abstractNumId w:val="3"/>
  </w:num>
  <w:num w:numId="30">
    <w:abstractNumId w:val="3"/>
  </w:num>
  <w:num w:numId="31">
    <w:abstractNumId w:val="3"/>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9"/>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E21DBD"/>
    <w:rsid w:val="00002862"/>
    <w:rsid w:val="00012665"/>
    <w:rsid w:val="000336DD"/>
    <w:rsid w:val="0007110E"/>
    <w:rsid w:val="0007544E"/>
    <w:rsid w:val="00092BCA"/>
    <w:rsid w:val="000A4668"/>
    <w:rsid w:val="000D129C"/>
    <w:rsid w:val="000F371B"/>
    <w:rsid w:val="000F4CD5"/>
    <w:rsid w:val="00111AB6"/>
    <w:rsid w:val="001D0A81"/>
    <w:rsid w:val="002109E6"/>
    <w:rsid w:val="00245696"/>
    <w:rsid w:val="00252050"/>
    <w:rsid w:val="002B3CBF"/>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04334"/>
    <w:rsid w:val="00716C20"/>
    <w:rsid w:val="007E531E"/>
    <w:rsid w:val="007F02AC"/>
    <w:rsid w:val="007F7012"/>
    <w:rsid w:val="008D02B7"/>
    <w:rsid w:val="008F0B52"/>
    <w:rsid w:val="008F4BA9"/>
    <w:rsid w:val="00994062"/>
    <w:rsid w:val="00996CC6"/>
    <w:rsid w:val="009A1EA0"/>
    <w:rsid w:val="009A2F00"/>
    <w:rsid w:val="009C5E27"/>
    <w:rsid w:val="00A012BD"/>
    <w:rsid w:val="00A033AD"/>
    <w:rsid w:val="00AB2CEA"/>
    <w:rsid w:val="00AF6424"/>
    <w:rsid w:val="00B24CC5"/>
    <w:rsid w:val="00B3644B"/>
    <w:rsid w:val="00B65513"/>
    <w:rsid w:val="00B73F08"/>
    <w:rsid w:val="00B8014C"/>
    <w:rsid w:val="00C06724"/>
    <w:rsid w:val="00C3254D"/>
    <w:rsid w:val="00C504C7"/>
    <w:rsid w:val="00C75BA4"/>
    <w:rsid w:val="00C7646A"/>
    <w:rsid w:val="00C82E5E"/>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8">
    <w:name w:val="70AAD37E9A1F4B5EA5C1270588299908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8">
    <w:name w:val="722A130BB2FD42CB99AF58537814D26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8">
    <w:name w:val="E4139A8A81AD41B0A456F71CC855670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8">
    <w:name w:val="42CE55A0461841A39534A5E777539A6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8">
    <w:name w:val="2CBB2A0B72674470B30B3225F78306D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8">
    <w:name w:val="D6B275DB24F84EFBB866B5C9055058FF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8">
    <w:name w:val="A1D7C4E93E5D41968C9784C962AACA55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8">
    <w:name w:val="84FB87486BC94E5EB76E972E1BD8265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8">
    <w:name w:val="D53C757808094631B3D30FCCF370CC9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CA527C"/>
  </w:style>
  <w:style w:type="paragraph" w:customStyle="1" w:styleId="42F8A5B327594E519C9F00EDCE7CD95B">
    <w:name w:val="42F8A5B327594E519C9F00EDCE7CD95B"/>
    <w:rsid w:val="00CA527C"/>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086E3B22-C8A8-4069-B226-AEF5D7F2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Pages>
  <Words>1043</Words>
  <Characters>5949</Characters>
  <Application>Microsoft Office Word</Application>
  <DocSecurity>4</DocSecurity>
  <PresentationFormat>Microsoft Word 14.0</PresentationFormat>
  <Lines>49</Lines>
  <Paragraphs>13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KIROV Vasil (OLAF)</cp:lastModifiedBy>
  <cp:revision>2</cp:revision>
  <cp:lastPrinted>2023-04-05T10:36:00Z</cp:lastPrinted>
  <dcterms:created xsi:type="dcterms:W3CDTF">2024-03-11T10:35:00Z</dcterms:created>
  <dcterms:modified xsi:type="dcterms:W3CDTF">2024-03-11T10:35:00Z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